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8E4" w:rsidRPr="00354D72" w:rsidRDefault="000A38E4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0A38E4" w:rsidRDefault="000A38E4" w:rsidP="002F63AB">
      <w:pPr>
        <w:jc w:val="center"/>
        <w:rPr>
          <w:b/>
        </w:rPr>
      </w:pPr>
      <w:r>
        <w:rPr>
          <w:b/>
        </w:rPr>
        <w:t>30 ноября  2018 года</w:t>
      </w:r>
    </w:p>
    <w:p w:rsidR="000A38E4" w:rsidRDefault="000A38E4" w:rsidP="002F63AB">
      <w:pPr>
        <w:jc w:val="center"/>
        <w:rPr>
          <w:b/>
        </w:rPr>
      </w:pPr>
    </w:p>
    <w:p w:rsidR="000A38E4" w:rsidRPr="00D8782F" w:rsidRDefault="000A38E4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0A38E4" w:rsidRPr="00D8782F" w:rsidRDefault="000A38E4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декабре 2018</w:t>
      </w:r>
      <w:r w:rsidRPr="00D8782F">
        <w:rPr>
          <w:b/>
          <w:bCs/>
          <w:sz w:val="32"/>
          <w:szCs w:val="32"/>
        </w:rPr>
        <w:t xml:space="preserve"> года</w:t>
      </w:r>
    </w:p>
    <w:p w:rsidR="000A38E4" w:rsidRDefault="000A38E4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0A38E4" w:rsidRPr="00FF5196" w:rsidRDefault="000A38E4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1E772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выплаты пенсий, ЕДВ и иных социальных выплат   в   декабре  2018 года</w:t>
      </w:r>
    </w:p>
    <w:p w:rsidR="000A38E4" w:rsidRDefault="000A38E4" w:rsidP="001E772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0A38E4" w:rsidRDefault="000A38E4" w:rsidP="001E772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0A38E4" w:rsidTr="001E772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0A38E4" w:rsidTr="001E772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5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7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10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12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13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14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17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18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19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20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21 </w:t>
            </w:r>
            <w:r>
              <w:t>декабря</w:t>
            </w:r>
          </w:p>
        </w:tc>
      </w:tr>
    </w:tbl>
    <w:p w:rsidR="000A38E4" w:rsidRDefault="000A38E4" w:rsidP="001E7726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осуществляется: 4 - за 3 – 4 числа; 5 – за 5 число; 6 – за 6 число; 7 – за 7 - 8 числа; 8 – за 9 – 10 числа; 11 – за 11 число; 12 – за 12 число; 13 – за 13 число; 14 - за 14 - 15 числа; 15 – за 16 - 17 числа; 18 – за 18 число; 19 – за 19 число; 20 – за 20 число; 21 – за 21 число.</w:t>
      </w:r>
    </w:p>
    <w:p w:rsidR="000A38E4" w:rsidRDefault="000A38E4" w:rsidP="001E7726">
      <w:pPr>
        <w:pStyle w:val="Textbody"/>
        <w:spacing w:after="0"/>
        <w:jc w:val="both"/>
        <w:rPr>
          <w:b/>
        </w:rPr>
      </w:pPr>
      <w:r>
        <w:rPr>
          <w:b/>
        </w:rPr>
        <w:t xml:space="preserve">Выплата не полученных пенсий по графику                                              </w:t>
      </w:r>
    </w:p>
    <w:p w:rsidR="000A38E4" w:rsidRDefault="000A38E4" w:rsidP="001E7726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                                          22   декабря 2018г.</w:t>
      </w:r>
    </w:p>
    <w:p w:rsidR="000A38E4" w:rsidRDefault="000A38E4" w:rsidP="001E7726">
      <w:pPr>
        <w:pStyle w:val="Textbody"/>
        <w:spacing w:after="0"/>
        <w:jc w:val="both"/>
        <w:rPr>
          <w:b/>
        </w:rPr>
      </w:pPr>
    </w:p>
    <w:p w:rsidR="000A38E4" w:rsidRDefault="000A38E4" w:rsidP="001E7726">
      <w:pPr>
        <w:pStyle w:val="Standarduserus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Выплата по дополнительному массиву -    17    декабря 2018 года  </w:t>
      </w:r>
      <w:r>
        <w:rPr>
          <w:b/>
          <w:sz w:val="24"/>
          <w:szCs w:val="24"/>
        </w:rPr>
        <w:t xml:space="preserve">      </w:t>
      </w:r>
    </w:p>
    <w:p w:rsidR="000A38E4" w:rsidRDefault="000A38E4" w:rsidP="001E7726">
      <w:pPr>
        <w:pStyle w:val="Standarduserus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0A38E4" w:rsidRDefault="000A38E4" w:rsidP="001E7726">
      <w:pPr>
        <w:pStyle w:val="Standarduserus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 w:rsidR="000A38E4" w:rsidRDefault="000A38E4" w:rsidP="001E7726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0A38E4" w:rsidTr="001E772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0A38E4" w:rsidTr="001E772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0A38E4" w:rsidRDefault="000A38E4">
            <w:pPr>
              <w:pStyle w:val="Standarduseruser"/>
              <w:rPr>
                <w:b/>
                <w:sz w:val="24"/>
                <w:szCs w:val="24"/>
              </w:rPr>
            </w:pPr>
          </w:p>
          <w:p w:rsidR="000A38E4" w:rsidRDefault="000A38E4">
            <w:pPr>
              <w:pStyle w:val="Standarduseruser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19.12.2018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Петроградский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Колпино               Кировский</w:t>
            </w:r>
          </w:p>
        </w:tc>
      </w:tr>
      <w:tr w:rsidR="000A38E4" w:rsidTr="001E772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0A38E4" w:rsidRDefault="000A38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20.12.2018</w:t>
            </w:r>
          </w:p>
          <w:p w:rsidR="000A38E4" w:rsidRDefault="000A38E4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</w:t>
            </w:r>
          </w:p>
          <w:p w:rsidR="000A38E4" w:rsidRDefault="000A38E4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         Курортный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Красногвардейский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0A38E4" w:rsidTr="001E7726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0A38E4" w:rsidRDefault="000A38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21.12.2018</w:t>
            </w:r>
          </w:p>
          <w:p w:rsidR="000A38E4" w:rsidRDefault="000A38E4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       Фрунзенский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                 Красносельский</w:t>
            </w:r>
          </w:p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0A38E4" w:rsidRDefault="000A38E4" w:rsidP="001E7726">
      <w:pPr>
        <w:pStyle w:val="Standarduseruser"/>
        <w:spacing w:line="276" w:lineRule="auto"/>
        <w:ind w:right="-75" w:firstLine="720"/>
        <w:jc w:val="both"/>
        <w:rPr>
          <w:b/>
          <w:kern w:val="2"/>
          <w:sz w:val="24"/>
          <w:szCs w:val="24"/>
        </w:rPr>
      </w:pPr>
    </w:p>
    <w:p w:rsidR="000A38E4" w:rsidRDefault="000A38E4" w:rsidP="001E7726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    17  </w:t>
      </w:r>
      <w:r>
        <w:rPr>
          <w:b/>
          <w:bCs/>
          <w:sz w:val="24"/>
          <w:szCs w:val="24"/>
        </w:rPr>
        <w:t>декабря 2018 года</w:t>
      </w:r>
    </w:p>
    <w:p w:rsidR="000A38E4" w:rsidRDefault="000A38E4" w:rsidP="001E772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0A38E4" w:rsidRDefault="000A38E4" w:rsidP="001E772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Выплата по дополнительному массиву - 24    декабря 2018 года</w:t>
      </w:r>
    </w:p>
    <w:p w:rsidR="000A38E4" w:rsidRDefault="000A38E4" w:rsidP="00BD6BBC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sectPr w:rsidR="000A38E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E4" w:rsidRDefault="000A38E4">
      <w:r>
        <w:separator/>
      </w:r>
    </w:p>
  </w:endnote>
  <w:endnote w:type="continuationSeparator" w:id="0">
    <w:p w:rsidR="000A38E4" w:rsidRDefault="000A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E4" w:rsidRDefault="000A38E4">
      <w:r>
        <w:separator/>
      </w:r>
    </w:p>
  </w:footnote>
  <w:footnote w:type="continuationSeparator" w:id="0">
    <w:p w:rsidR="000A38E4" w:rsidRDefault="000A3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E4" w:rsidRDefault="000A38E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A38E4" w:rsidRDefault="000A38E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A38E4" w:rsidRPr="00354D72" w:rsidRDefault="000A38E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A38E4" w:rsidRDefault="000A38E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A38E4" w:rsidRDefault="000A38E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E05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A38E4"/>
    <w:rsid w:val="000B498C"/>
    <w:rsid w:val="000C0F95"/>
    <w:rsid w:val="000C5082"/>
    <w:rsid w:val="000D2DAE"/>
    <w:rsid w:val="000D3B2F"/>
    <w:rsid w:val="000D561D"/>
    <w:rsid w:val="00106888"/>
    <w:rsid w:val="0014379A"/>
    <w:rsid w:val="00150564"/>
    <w:rsid w:val="001523B0"/>
    <w:rsid w:val="00156947"/>
    <w:rsid w:val="00157AAB"/>
    <w:rsid w:val="00171284"/>
    <w:rsid w:val="00186826"/>
    <w:rsid w:val="001A07C7"/>
    <w:rsid w:val="001A2BD0"/>
    <w:rsid w:val="001A4F21"/>
    <w:rsid w:val="001A6B42"/>
    <w:rsid w:val="001C7D23"/>
    <w:rsid w:val="001D3C05"/>
    <w:rsid w:val="001D4D70"/>
    <w:rsid w:val="001D71D7"/>
    <w:rsid w:val="001E2D04"/>
    <w:rsid w:val="001E7726"/>
    <w:rsid w:val="001F24DD"/>
    <w:rsid w:val="001F31AC"/>
    <w:rsid w:val="00202B02"/>
    <w:rsid w:val="00254D9C"/>
    <w:rsid w:val="002626D8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402136"/>
    <w:rsid w:val="00407DD4"/>
    <w:rsid w:val="004172FB"/>
    <w:rsid w:val="004561BD"/>
    <w:rsid w:val="004609C1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5F7E5F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67379"/>
    <w:rsid w:val="00877765"/>
    <w:rsid w:val="00890175"/>
    <w:rsid w:val="008921BB"/>
    <w:rsid w:val="00892C51"/>
    <w:rsid w:val="008A0DEC"/>
    <w:rsid w:val="008B40ED"/>
    <w:rsid w:val="008C271B"/>
    <w:rsid w:val="008C7906"/>
    <w:rsid w:val="008D3D35"/>
    <w:rsid w:val="008E528E"/>
    <w:rsid w:val="008F2DC2"/>
    <w:rsid w:val="00901158"/>
    <w:rsid w:val="009028B6"/>
    <w:rsid w:val="00915F01"/>
    <w:rsid w:val="00925561"/>
    <w:rsid w:val="0093580E"/>
    <w:rsid w:val="00953E8B"/>
    <w:rsid w:val="009555F2"/>
    <w:rsid w:val="00966001"/>
    <w:rsid w:val="009742B8"/>
    <w:rsid w:val="00994DDB"/>
    <w:rsid w:val="009A38B0"/>
    <w:rsid w:val="009A51C4"/>
    <w:rsid w:val="009A5D5A"/>
    <w:rsid w:val="009B59A1"/>
    <w:rsid w:val="009E4340"/>
    <w:rsid w:val="009E681B"/>
    <w:rsid w:val="009E71E4"/>
    <w:rsid w:val="00A056EB"/>
    <w:rsid w:val="00A13279"/>
    <w:rsid w:val="00A3149B"/>
    <w:rsid w:val="00A360E3"/>
    <w:rsid w:val="00A53F3F"/>
    <w:rsid w:val="00A61036"/>
    <w:rsid w:val="00A724D4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548"/>
    <w:rsid w:val="00B357C6"/>
    <w:rsid w:val="00B36FE4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D7A56"/>
    <w:rsid w:val="00BF52C2"/>
    <w:rsid w:val="00BF73E7"/>
    <w:rsid w:val="00BF7EDF"/>
    <w:rsid w:val="00C029AD"/>
    <w:rsid w:val="00C15B35"/>
    <w:rsid w:val="00C15D37"/>
    <w:rsid w:val="00C2641B"/>
    <w:rsid w:val="00C3097D"/>
    <w:rsid w:val="00C31DFA"/>
    <w:rsid w:val="00C54B3D"/>
    <w:rsid w:val="00C70792"/>
    <w:rsid w:val="00C852B6"/>
    <w:rsid w:val="00C85EFC"/>
    <w:rsid w:val="00CA379E"/>
    <w:rsid w:val="00CA4D7A"/>
    <w:rsid w:val="00CB6705"/>
    <w:rsid w:val="00CB7340"/>
    <w:rsid w:val="00CE0EC1"/>
    <w:rsid w:val="00CE1ACD"/>
    <w:rsid w:val="00D143B7"/>
    <w:rsid w:val="00D25B60"/>
    <w:rsid w:val="00D70F06"/>
    <w:rsid w:val="00D75097"/>
    <w:rsid w:val="00D754E5"/>
    <w:rsid w:val="00D7799E"/>
    <w:rsid w:val="00D8782F"/>
    <w:rsid w:val="00D95B25"/>
    <w:rsid w:val="00DA20C1"/>
    <w:rsid w:val="00DB58C1"/>
    <w:rsid w:val="00DC5B94"/>
    <w:rsid w:val="00DD4B25"/>
    <w:rsid w:val="00DE7368"/>
    <w:rsid w:val="00DF2949"/>
    <w:rsid w:val="00DF45FB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76AA6"/>
    <w:rsid w:val="00EA0C93"/>
    <w:rsid w:val="00EA43BD"/>
    <w:rsid w:val="00EA7409"/>
    <w:rsid w:val="00EB2DDE"/>
    <w:rsid w:val="00ED3B03"/>
    <w:rsid w:val="00EF0A12"/>
    <w:rsid w:val="00EF20AC"/>
    <w:rsid w:val="00EF73D4"/>
    <w:rsid w:val="00F059AF"/>
    <w:rsid w:val="00F1112C"/>
    <w:rsid w:val="00F11A28"/>
    <w:rsid w:val="00F20549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308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35</cp:revision>
  <cp:lastPrinted>2014-09-18T13:21:00Z</cp:lastPrinted>
  <dcterms:created xsi:type="dcterms:W3CDTF">2015-01-23T13:18:00Z</dcterms:created>
  <dcterms:modified xsi:type="dcterms:W3CDTF">2018-11-30T09:45:00Z</dcterms:modified>
</cp:coreProperties>
</file>